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597874">
        <w:rPr>
          <w:rFonts w:ascii="Arial" w:hAnsi="Arial" w:cs="Arial"/>
          <w:b/>
          <w:bCs/>
          <w:sz w:val="26"/>
          <w:szCs w:val="26"/>
        </w:rPr>
        <w:t>Mannnschaftsmeldung für die Sommer–Freizeitrunden 201</w:t>
      </w:r>
      <w:r w:rsidRPr="00E84BB6">
        <w:rPr>
          <w:rFonts w:ascii="Arial" w:hAnsi="Arial" w:cs="Arial"/>
          <w:b/>
          <w:bCs/>
          <w:sz w:val="26"/>
          <w:szCs w:val="26"/>
        </w:rPr>
        <w:t>8</w:t>
      </w:r>
      <w:r w:rsidRPr="00597874">
        <w:rPr>
          <w:rFonts w:ascii="Arial" w:hAnsi="Arial" w:cs="Arial"/>
          <w:b/>
          <w:bCs/>
          <w:sz w:val="26"/>
          <w:szCs w:val="26"/>
        </w:rPr>
        <w:t xml:space="preserve"> Bezirk RR</w:t>
      </w:r>
    </w:p>
    <w:p w:rsidR="00597874" w:rsidRPr="00597874" w:rsidRDefault="00597874" w:rsidP="00597874">
      <w:pPr>
        <w:keepNext/>
        <w:autoSpaceDE w:val="0"/>
        <w:autoSpaceDN w:val="0"/>
        <w:adjustRightInd w:val="0"/>
        <w:jc w:val="both"/>
        <w:outlineLvl w:val="8"/>
        <w:rPr>
          <w:rFonts w:ascii="Arial" w:hAnsi="Arial" w:cs="Arial"/>
          <w:b/>
          <w:bCs/>
          <w:sz w:val="20"/>
          <w:u w:val="single"/>
        </w:rPr>
      </w:pPr>
    </w:p>
    <w:p w:rsidR="00597874" w:rsidRPr="00597874" w:rsidRDefault="00597874" w:rsidP="00597874">
      <w:pPr>
        <w:keepNext/>
        <w:autoSpaceDE w:val="0"/>
        <w:autoSpaceDN w:val="0"/>
        <w:adjustRightInd w:val="0"/>
        <w:jc w:val="both"/>
        <w:outlineLvl w:val="8"/>
        <w:rPr>
          <w:rFonts w:ascii="Arial" w:hAnsi="Arial" w:cs="Arial"/>
          <w:bCs/>
          <w:sz w:val="22"/>
          <w:szCs w:val="22"/>
          <w:u w:val="single"/>
        </w:rPr>
      </w:pPr>
      <w:r w:rsidRPr="00597874">
        <w:rPr>
          <w:rFonts w:ascii="Arial" w:hAnsi="Arial" w:cs="Arial"/>
          <w:bCs/>
          <w:sz w:val="22"/>
          <w:szCs w:val="22"/>
          <w:u w:val="single"/>
        </w:rPr>
        <w:t xml:space="preserve">Meldeschluß für die Mannschaften und namentliche Meldung ist der </w:t>
      </w:r>
      <w:r w:rsidRPr="00597874">
        <w:rPr>
          <w:rFonts w:ascii="Arial" w:hAnsi="Arial" w:cs="Arial"/>
          <w:b/>
          <w:bCs/>
          <w:sz w:val="22"/>
          <w:szCs w:val="22"/>
          <w:u w:val="single"/>
        </w:rPr>
        <w:t>15. Fe</w:t>
      </w:r>
      <w:r w:rsidRPr="00E84BB6">
        <w:rPr>
          <w:rFonts w:ascii="Arial" w:hAnsi="Arial" w:cs="Arial"/>
          <w:b/>
          <w:bCs/>
          <w:sz w:val="22"/>
          <w:szCs w:val="22"/>
          <w:u w:val="single"/>
        </w:rPr>
        <w:t>bruar 2018</w:t>
      </w:r>
      <w:r w:rsidRPr="00597874">
        <w:rPr>
          <w:rFonts w:ascii="Arial" w:hAnsi="Arial" w:cs="Arial"/>
          <w:bCs/>
          <w:sz w:val="22"/>
          <w:szCs w:val="22"/>
          <w:u w:val="single"/>
        </w:rPr>
        <w:t>!!</w:t>
      </w: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97874" w:rsidRDefault="00E84BB6" w:rsidP="00597874">
      <w:pPr>
        <w:keepNext/>
        <w:tabs>
          <w:tab w:val="left" w:pos="851"/>
        </w:tabs>
        <w:autoSpaceDE w:val="0"/>
        <w:autoSpaceDN w:val="0"/>
        <w:adjustRightInd w:val="0"/>
        <w:ind w:left="851" w:hanging="851"/>
        <w:outlineLvl w:val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Meldung bitte a</w:t>
      </w:r>
      <w:r w:rsidR="00597874" w:rsidRPr="00597874">
        <w:rPr>
          <w:rFonts w:ascii="Arial" w:hAnsi="Arial" w:cs="Arial"/>
          <w:bCs/>
          <w:sz w:val="22"/>
          <w:szCs w:val="22"/>
        </w:rPr>
        <w:t>n:</w:t>
      </w:r>
      <w:r w:rsidR="00597874" w:rsidRPr="00597874">
        <w:rPr>
          <w:rFonts w:ascii="Arial" w:hAnsi="Arial" w:cs="Arial"/>
          <w:bCs/>
          <w:sz w:val="22"/>
          <w:szCs w:val="22"/>
        </w:rPr>
        <w:tab/>
      </w:r>
      <w:r w:rsidR="00597874">
        <w:rPr>
          <w:rFonts w:ascii="Arial" w:hAnsi="Arial" w:cs="Arial"/>
          <w:bCs/>
          <w:sz w:val="22"/>
          <w:szCs w:val="22"/>
        </w:rPr>
        <w:t>Wolfgang Röder</w:t>
      </w:r>
    </w:p>
    <w:p w:rsidR="00597874" w:rsidRDefault="00597874" w:rsidP="00597874">
      <w:pPr>
        <w:keepNext/>
        <w:tabs>
          <w:tab w:val="left" w:pos="851"/>
        </w:tabs>
        <w:autoSpaceDE w:val="0"/>
        <w:autoSpaceDN w:val="0"/>
        <w:adjustRightInd w:val="0"/>
        <w:ind w:left="851" w:hanging="851"/>
        <w:outlineLvl w:val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E84BB6">
        <w:rPr>
          <w:rFonts w:ascii="Arial" w:hAnsi="Arial" w:cs="Arial"/>
          <w:bCs/>
          <w:sz w:val="22"/>
          <w:szCs w:val="22"/>
        </w:rPr>
        <w:tab/>
      </w:r>
      <w:r w:rsidR="00E84BB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Bromberger Str. 11</w:t>
      </w:r>
    </w:p>
    <w:p w:rsidR="00597874" w:rsidRPr="00597874" w:rsidRDefault="00597874" w:rsidP="00597874">
      <w:pPr>
        <w:keepNext/>
        <w:tabs>
          <w:tab w:val="left" w:pos="851"/>
        </w:tabs>
        <w:autoSpaceDE w:val="0"/>
        <w:autoSpaceDN w:val="0"/>
        <w:adjustRightInd w:val="0"/>
        <w:ind w:left="851" w:hanging="851"/>
        <w:outlineLvl w:val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E84BB6">
        <w:rPr>
          <w:rFonts w:ascii="Arial" w:hAnsi="Arial" w:cs="Arial"/>
          <w:bCs/>
          <w:sz w:val="22"/>
          <w:szCs w:val="22"/>
        </w:rPr>
        <w:tab/>
      </w:r>
      <w:r w:rsidR="00E84BB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51469 Bergisch Gladbach</w:t>
      </w:r>
    </w:p>
    <w:p w:rsidR="00597874" w:rsidRDefault="00597874" w:rsidP="00597874">
      <w:pPr>
        <w:keepNext/>
        <w:tabs>
          <w:tab w:val="left" w:pos="851"/>
        </w:tabs>
        <w:autoSpaceDE w:val="0"/>
        <w:autoSpaceDN w:val="0"/>
        <w:adjustRightInd w:val="0"/>
        <w:ind w:left="851" w:hanging="851"/>
        <w:outlineLvl w:val="5"/>
      </w:pPr>
      <w:r w:rsidRPr="00597874">
        <w:rPr>
          <w:rFonts w:ascii="Arial" w:hAnsi="Arial" w:cs="Arial"/>
          <w:bCs/>
          <w:sz w:val="22"/>
          <w:szCs w:val="22"/>
        </w:rPr>
        <w:tab/>
      </w:r>
      <w:r w:rsidR="00E84BB6">
        <w:rPr>
          <w:rFonts w:ascii="Arial" w:hAnsi="Arial" w:cs="Arial"/>
          <w:bCs/>
          <w:sz w:val="22"/>
          <w:szCs w:val="22"/>
        </w:rPr>
        <w:tab/>
      </w:r>
      <w:r w:rsidR="00E84BB6">
        <w:rPr>
          <w:rFonts w:ascii="Arial" w:hAnsi="Arial" w:cs="Arial"/>
          <w:bCs/>
          <w:sz w:val="22"/>
          <w:szCs w:val="22"/>
        </w:rPr>
        <w:tab/>
      </w:r>
      <w:r w:rsidRPr="00597874">
        <w:rPr>
          <w:rFonts w:ascii="Arial" w:hAnsi="Arial" w:cs="Arial"/>
          <w:bCs/>
          <w:sz w:val="22"/>
          <w:szCs w:val="22"/>
        </w:rPr>
        <w:t xml:space="preserve">E-Mail – </w:t>
      </w:r>
      <w:permStart w:id="1413172911" w:edGrp="everyone"/>
      <w:r w:rsidR="00576C4C" w:rsidRPr="00576C4C">
        <w:rPr>
          <w:rFonts w:ascii="Arial" w:hAnsi="Arial" w:cs="Arial"/>
          <w:bCs/>
          <w:sz w:val="22"/>
          <w:szCs w:val="22"/>
          <w:lang w:val="it-IT"/>
        </w:rPr>
        <w:t xml:space="preserve">    </w:t>
      </w:r>
      <w:r w:rsidR="00576C4C" w:rsidRPr="00576C4C">
        <w:rPr>
          <w:rFonts w:ascii="Arial" w:hAnsi="Arial" w:cs="Arial"/>
          <w:b/>
          <w:bCs/>
          <w:color w:val="006D51"/>
          <w:sz w:val="21"/>
          <w:szCs w:val="21"/>
          <w:shd w:val="clear" w:color="auto" w:fill="F5F5F5"/>
          <w:lang w:val="it-IT"/>
        </w:rPr>
        <w:t>wolfgang_roe</w:t>
      </w:r>
      <w:r w:rsidR="00576C4C" w:rsidRPr="00576C4C">
        <w:rPr>
          <w:rFonts w:ascii="Arial" w:hAnsi="Arial" w:cs="Arial"/>
          <w:b/>
          <w:bCs/>
          <w:color w:val="006D51"/>
          <w:sz w:val="21"/>
          <w:szCs w:val="21"/>
          <w:shd w:val="clear" w:color="auto" w:fill="F5F5F5"/>
          <w:lang w:val="it-IT"/>
        </w:rPr>
        <w:t>d</w:t>
      </w:r>
      <w:r w:rsidR="00576C4C" w:rsidRPr="00576C4C">
        <w:rPr>
          <w:rFonts w:ascii="Arial" w:hAnsi="Arial" w:cs="Arial"/>
          <w:b/>
          <w:bCs/>
          <w:color w:val="006D51"/>
          <w:sz w:val="21"/>
          <w:szCs w:val="21"/>
          <w:shd w:val="clear" w:color="auto" w:fill="F5F5F5"/>
          <w:lang w:val="it-IT"/>
        </w:rPr>
        <w:t>e</w:t>
      </w:r>
      <w:r w:rsidR="00576C4C" w:rsidRPr="00576C4C">
        <w:rPr>
          <w:rFonts w:ascii="Arial" w:hAnsi="Arial" w:cs="Arial"/>
          <w:b/>
          <w:bCs/>
          <w:color w:val="006D51"/>
          <w:sz w:val="21"/>
          <w:szCs w:val="21"/>
          <w:shd w:val="clear" w:color="auto" w:fill="F5F5F5"/>
          <w:lang w:val="it-IT"/>
        </w:rPr>
        <w:t>r@h</w:t>
      </w:r>
      <w:r w:rsidR="00576C4C" w:rsidRPr="00576C4C">
        <w:rPr>
          <w:rFonts w:ascii="Arial" w:hAnsi="Arial" w:cs="Arial"/>
          <w:b/>
          <w:bCs/>
          <w:color w:val="006D51"/>
          <w:sz w:val="21"/>
          <w:szCs w:val="21"/>
          <w:shd w:val="clear" w:color="auto" w:fill="F5F5F5"/>
          <w:lang w:val="it-IT"/>
        </w:rPr>
        <w:t>o</w:t>
      </w:r>
      <w:r w:rsidR="00576C4C" w:rsidRPr="00576C4C">
        <w:rPr>
          <w:rFonts w:ascii="Arial" w:hAnsi="Arial" w:cs="Arial"/>
          <w:b/>
          <w:bCs/>
          <w:color w:val="006D51"/>
          <w:sz w:val="21"/>
          <w:szCs w:val="21"/>
          <w:shd w:val="clear" w:color="auto" w:fill="F5F5F5"/>
          <w:lang w:val="it-IT"/>
        </w:rPr>
        <w:t>tmail.de</w:t>
      </w:r>
      <w:proofErr w:type="gramStart"/>
      <w:r w:rsidR="00576C4C">
        <w:rPr>
          <w:rFonts w:ascii="Arial" w:hAnsi="Arial" w:cs="Arial"/>
          <w:b/>
          <w:bCs/>
          <w:color w:val="006D51"/>
          <w:sz w:val="21"/>
          <w:szCs w:val="21"/>
          <w:shd w:val="clear" w:color="auto" w:fill="F5F5F5"/>
          <w:lang w:val="it-IT"/>
        </w:rPr>
        <w:t xml:space="preserve">     </w:t>
      </w:r>
      <w:bookmarkStart w:id="0" w:name="_GoBack"/>
      <w:bookmarkEnd w:id="0"/>
      <w:permEnd w:id="1413172911"/>
      <w:proofErr w:type="gramEnd"/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97874">
        <w:rPr>
          <w:rFonts w:ascii="Arial" w:hAnsi="Arial" w:cs="Arial"/>
          <w:b/>
          <w:sz w:val="22"/>
          <w:szCs w:val="22"/>
        </w:rPr>
        <w:t>(Bitte ankreuzen oder markieren)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78"/>
        <w:gridCol w:w="1134"/>
        <w:gridCol w:w="851"/>
        <w:gridCol w:w="851"/>
        <w:gridCol w:w="992"/>
      </w:tblGrid>
      <w:tr w:rsidR="009D1160" w:rsidRPr="00597874" w:rsidTr="005A7F33">
        <w:trPr>
          <w:cantSplit/>
        </w:trPr>
        <w:tc>
          <w:tcPr>
            <w:tcW w:w="326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597874">
              <w:rPr>
                <w:rFonts w:ascii="Arial" w:hAnsi="Arial" w:cs="Arial"/>
                <w:b/>
                <w:szCs w:val="24"/>
              </w:rPr>
              <w:t>Wettbewerb</w:t>
            </w:r>
          </w:p>
        </w:tc>
        <w:tc>
          <w:tcPr>
            <w:tcW w:w="4606" w:type="dxa"/>
            <w:gridSpan w:val="5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597874">
              <w:rPr>
                <w:rFonts w:ascii="Arial" w:hAnsi="Arial" w:cs="Arial"/>
                <w:b/>
                <w:szCs w:val="24"/>
              </w:rPr>
              <w:t>Klassen</w:t>
            </w:r>
          </w:p>
        </w:tc>
      </w:tr>
      <w:tr w:rsidR="009D1160" w:rsidRPr="00597874" w:rsidTr="00E45DD8">
        <w:tc>
          <w:tcPr>
            <w:tcW w:w="326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it-IT"/>
              </w:rPr>
            </w:pPr>
            <w:permStart w:id="1454005419" w:edGrp="everyone" w:colFirst="1" w:colLast="1"/>
            <w:permStart w:id="1168014022" w:edGrp="everyone" w:colFirst="2" w:colLast="2"/>
            <w:permStart w:id="989753182" w:edGrp="everyone" w:colFirst="4" w:colLast="4"/>
            <w:r w:rsidRPr="00597874">
              <w:rPr>
                <w:rFonts w:ascii="Arial" w:hAnsi="Arial" w:cs="Arial"/>
                <w:szCs w:val="24"/>
                <w:lang w:val="it-IT"/>
              </w:rPr>
              <w:t>Damen-Doppel</w:t>
            </w:r>
          </w:p>
        </w:tc>
        <w:tc>
          <w:tcPr>
            <w:tcW w:w="778" w:type="dxa"/>
            <w:shd w:val="clear" w:color="auto" w:fill="FFFFFF" w:themeFill="background1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it-IT"/>
              </w:rPr>
            </w:pPr>
            <w:r w:rsidRPr="0064704C">
              <w:rPr>
                <w:rFonts w:ascii="Arial" w:hAnsi="Arial" w:cs="Arial"/>
                <w:szCs w:val="24"/>
                <w:lang w:val="it-IT"/>
              </w:rPr>
              <w:t>1</w:t>
            </w:r>
          </w:p>
        </w:tc>
        <w:tc>
          <w:tcPr>
            <w:tcW w:w="1134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permStart w:id="717496696" w:edGrp="everyone"/>
            <w:r>
              <w:rPr>
                <w:rFonts w:ascii="Arial" w:hAnsi="Arial" w:cs="Arial"/>
                <w:szCs w:val="24"/>
              </w:rPr>
              <w:t>2a</w:t>
            </w:r>
            <w:permEnd w:id="717496696"/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2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D1160" w:rsidRPr="00597874" w:rsidTr="00E45DD8">
        <w:tc>
          <w:tcPr>
            <w:tcW w:w="326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it-IT"/>
              </w:rPr>
            </w:pPr>
            <w:permStart w:id="1286298998" w:edGrp="everyone" w:colFirst="5" w:colLast="5"/>
            <w:permEnd w:id="1454005419"/>
            <w:permEnd w:id="1168014022"/>
            <w:permEnd w:id="989753182"/>
            <w:r w:rsidRPr="00597874">
              <w:rPr>
                <w:rFonts w:ascii="Arial" w:hAnsi="Arial" w:cs="Arial"/>
                <w:szCs w:val="24"/>
                <w:lang w:val="it-IT"/>
              </w:rPr>
              <w:t>Damen-60-Doppel</w:t>
            </w:r>
          </w:p>
        </w:tc>
        <w:tc>
          <w:tcPr>
            <w:tcW w:w="778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3a</w:t>
            </w:r>
          </w:p>
        </w:tc>
      </w:tr>
      <w:tr w:rsidR="009D1160" w:rsidRPr="00597874" w:rsidTr="00E45DD8">
        <w:tc>
          <w:tcPr>
            <w:tcW w:w="326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ermStart w:id="294087747" w:edGrp="everyone" w:colFirst="1" w:colLast="1"/>
            <w:permStart w:id="1131096655" w:edGrp="everyone" w:colFirst="2" w:colLast="2"/>
            <w:permStart w:id="1096820399" w:edGrp="everyone" w:colFirst="4" w:colLast="4"/>
            <w:permEnd w:id="1286298998"/>
            <w:r w:rsidRPr="00597874">
              <w:rPr>
                <w:rFonts w:ascii="Arial" w:hAnsi="Arial" w:cs="Arial"/>
                <w:szCs w:val="24"/>
              </w:rPr>
              <w:t>Herren-Doppel</w:t>
            </w:r>
          </w:p>
        </w:tc>
        <w:tc>
          <w:tcPr>
            <w:tcW w:w="778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permStart w:id="1877673769" w:edGrp="everyone"/>
            <w:r>
              <w:rPr>
                <w:rFonts w:ascii="Arial" w:hAnsi="Arial" w:cs="Arial"/>
                <w:szCs w:val="24"/>
              </w:rPr>
              <w:t>2a</w:t>
            </w:r>
            <w:permEnd w:id="1877673769"/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2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D1160" w:rsidRPr="00597874" w:rsidTr="00E45DD8">
        <w:tc>
          <w:tcPr>
            <w:tcW w:w="326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ermStart w:id="47466286" w:edGrp="everyone" w:colFirst="5" w:colLast="5"/>
            <w:permEnd w:id="294087747"/>
            <w:permEnd w:id="1131096655"/>
            <w:permEnd w:id="1096820399"/>
            <w:r w:rsidRPr="00597874">
              <w:rPr>
                <w:rFonts w:ascii="Arial" w:hAnsi="Arial" w:cs="Arial"/>
                <w:szCs w:val="24"/>
              </w:rPr>
              <w:t>Herren-60-Doppel</w:t>
            </w:r>
          </w:p>
        </w:tc>
        <w:tc>
          <w:tcPr>
            <w:tcW w:w="778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3a</w:t>
            </w:r>
          </w:p>
        </w:tc>
      </w:tr>
      <w:tr w:rsidR="009D1160" w:rsidRPr="00597874" w:rsidTr="00E45DD8">
        <w:tc>
          <w:tcPr>
            <w:tcW w:w="326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ermStart w:id="300492075" w:edGrp="everyone" w:colFirst="5" w:colLast="5"/>
            <w:permEnd w:id="47466286"/>
            <w:r w:rsidRPr="00597874">
              <w:rPr>
                <w:rFonts w:ascii="Arial" w:hAnsi="Arial" w:cs="Arial"/>
                <w:szCs w:val="24"/>
              </w:rPr>
              <w:t>Herren-70-Doppel</w:t>
            </w:r>
          </w:p>
        </w:tc>
        <w:tc>
          <w:tcPr>
            <w:tcW w:w="778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3a</w:t>
            </w:r>
          </w:p>
        </w:tc>
      </w:tr>
      <w:tr w:rsidR="009D1160" w:rsidRPr="00597874" w:rsidTr="00E45DD8">
        <w:tc>
          <w:tcPr>
            <w:tcW w:w="326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ermStart w:id="1921211137" w:edGrp="everyone" w:colFirst="1" w:colLast="1"/>
            <w:permStart w:id="1768907664" w:edGrp="everyone" w:colFirst="2" w:colLast="2"/>
            <w:permStart w:id="1109856581" w:edGrp="everyone" w:colFirst="4" w:colLast="4"/>
            <w:permEnd w:id="300492075"/>
            <w:r w:rsidRPr="00597874">
              <w:rPr>
                <w:rFonts w:ascii="Arial" w:hAnsi="Arial" w:cs="Arial"/>
                <w:szCs w:val="24"/>
              </w:rPr>
              <w:t>Mixed</w:t>
            </w:r>
          </w:p>
        </w:tc>
        <w:tc>
          <w:tcPr>
            <w:tcW w:w="778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permStart w:id="38811994" w:edGrp="everyone"/>
            <w:r>
              <w:rPr>
                <w:rFonts w:ascii="Arial" w:hAnsi="Arial" w:cs="Arial"/>
                <w:szCs w:val="24"/>
              </w:rPr>
              <w:t>2a</w:t>
            </w:r>
            <w:permEnd w:id="38811994"/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2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D1160" w:rsidRPr="00597874" w:rsidTr="00E45DD8">
        <w:tc>
          <w:tcPr>
            <w:tcW w:w="326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ermStart w:id="2136608091" w:edGrp="everyone" w:colFirst="5" w:colLast="5"/>
            <w:permEnd w:id="1921211137"/>
            <w:permEnd w:id="1768907664"/>
            <w:permEnd w:id="1109856581"/>
            <w:r w:rsidRPr="00597874">
              <w:rPr>
                <w:rFonts w:ascii="Arial" w:hAnsi="Arial" w:cs="Arial"/>
                <w:szCs w:val="24"/>
              </w:rPr>
              <w:t>Mixed-Ü60</w:t>
            </w:r>
          </w:p>
        </w:tc>
        <w:tc>
          <w:tcPr>
            <w:tcW w:w="778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3a</w:t>
            </w:r>
          </w:p>
        </w:tc>
      </w:tr>
      <w:tr w:rsidR="009D1160" w:rsidRPr="00597874" w:rsidTr="00E45DD8">
        <w:tc>
          <w:tcPr>
            <w:tcW w:w="326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ermStart w:id="726991132" w:edGrp="everyone" w:colFirst="1" w:colLast="1"/>
            <w:permStart w:id="512036241" w:edGrp="everyone" w:colFirst="2" w:colLast="2"/>
            <w:permStart w:id="1811906517" w:edGrp="everyone" w:colFirst="4" w:colLast="4"/>
            <w:permEnd w:id="2136608091"/>
            <w:r w:rsidRPr="00597874">
              <w:rPr>
                <w:rFonts w:ascii="Arial" w:hAnsi="Arial" w:cs="Arial"/>
                <w:szCs w:val="24"/>
              </w:rPr>
              <w:t>Damen-Einzel/Doppel</w:t>
            </w:r>
          </w:p>
        </w:tc>
        <w:tc>
          <w:tcPr>
            <w:tcW w:w="778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permStart w:id="2048096320" w:edGrp="everyone"/>
            <w:r>
              <w:rPr>
                <w:rFonts w:ascii="Arial" w:hAnsi="Arial" w:cs="Arial"/>
                <w:szCs w:val="24"/>
              </w:rPr>
              <w:t>2a</w:t>
            </w:r>
            <w:permEnd w:id="2048096320"/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2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D1160" w:rsidRPr="00597874" w:rsidTr="00E45DD8">
        <w:tc>
          <w:tcPr>
            <w:tcW w:w="326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ermStart w:id="2048142935" w:edGrp="everyone" w:colFirst="1" w:colLast="1"/>
            <w:permStart w:id="226899551" w:edGrp="everyone" w:colFirst="2" w:colLast="2"/>
            <w:permStart w:id="695930554" w:edGrp="everyone" w:colFirst="4" w:colLast="4"/>
            <w:permEnd w:id="726991132"/>
            <w:permEnd w:id="512036241"/>
            <w:permEnd w:id="1811906517"/>
            <w:r w:rsidRPr="00597874">
              <w:rPr>
                <w:rFonts w:ascii="Arial" w:hAnsi="Arial" w:cs="Arial"/>
                <w:szCs w:val="24"/>
              </w:rPr>
              <w:t>Herren-Einzel/Doppel</w:t>
            </w:r>
          </w:p>
        </w:tc>
        <w:tc>
          <w:tcPr>
            <w:tcW w:w="778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permStart w:id="906974841" w:edGrp="everyone"/>
            <w:r>
              <w:rPr>
                <w:rFonts w:ascii="Arial" w:hAnsi="Arial" w:cs="Arial"/>
                <w:szCs w:val="24"/>
              </w:rPr>
              <w:t>2a</w:t>
            </w:r>
            <w:permEnd w:id="906974841"/>
          </w:p>
        </w:tc>
        <w:tc>
          <w:tcPr>
            <w:tcW w:w="851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9787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2" w:type="dxa"/>
          </w:tcPr>
          <w:p w:rsidR="009D1160" w:rsidRPr="00597874" w:rsidRDefault="009D1160" w:rsidP="005978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permEnd w:id="2048142935"/>
      <w:permEnd w:id="226899551"/>
      <w:permEnd w:id="695930554"/>
    </w:tbl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97874" w:rsidRDefault="00597874" w:rsidP="00597874">
      <w:pPr>
        <w:tabs>
          <w:tab w:val="left" w:pos="46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7874">
        <w:rPr>
          <w:rFonts w:ascii="Arial" w:hAnsi="Arial" w:cs="Arial"/>
          <w:sz w:val="22"/>
          <w:szCs w:val="22"/>
          <w:u w:val="single"/>
        </w:rPr>
        <w:t>Vereinsnummer:</w:t>
      </w:r>
      <w:r w:rsidRPr="00597874">
        <w:rPr>
          <w:rFonts w:ascii="Arial" w:hAnsi="Arial" w:cs="Arial"/>
          <w:sz w:val="22"/>
          <w:szCs w:val="22"/>
        </w:rPr>
        <w:t xml:space="preserve"> </w:t>
      </w:r>
      <w:r w:rsidRPr="00597874">
        <w:rPr>
          <w:rFonts w:ascii="Arial" w:hAnsi="Arial" w:cs="Arial"/>
          <w:b/>
          <w:bCs/>
          <w:sz w:val="22"/>
          <w:szCs w:val="22"/>
        </w:rPr>
        <w:t>4</w:t>
      </w:r>
      <w:permStart w:id="1733852327" w:edGrp="everyone"/>
      <w:r w:rsidRPr="00597874">
        <w:rPr>
          <w:rFonts w:ascii="Arial" w:hAnsi="Arial" w:cs="Arial"/>
          <w:sz w:val="22"/>
          <w:szCs w:val="22"/>
        </w:rPr>
        <w:tab/>
      </w:r>
      <w:r w:rsidRPr="00597874">
        <w:rPr>
          <w:rFonts w:ascii="Arial" w:hAnsi="Arial" w:cs="Arial"/>
          <w:sz w:val="22"/>
          <w:szCs w:val="22"/>
          <w:u w:val="single"/>
        </w:rPr>
        <w:t>Verein:</w:t>
      </w:r>
      <w:r w:rsidRPr="00597874">
        <w:rPr>
          <w:rFonts w:ascii="Arial" w:hAnsi="Arial" w:cs="Arial"/>
          <w:sz w:val="22"/>
          <w:szCs w:val="22"/>
        </w:rPr>
        <w:t>_</w:t>
      </w:r>
      <w:r w:rsidR="00A5108E">
        <w:rPr>
          <w:rFonts w:ascii="Arial" w:hAnsi="Arial" w:cs="Arial"/>
          <w:sz w:val="22"/>
          <w:szCs w:val="22"/>
        </w:rPr>
        <w:t xml:space="preserve">  </w:t>
      </w:r>
    </w:p>
    <w:p w:rsidR="00597874" w:rsidRPr="00597874" w:rsidRDefault="00A5108E" w:rsidP="00597874">
      <w:pPr>
        <w:tabs>
          <w:tab w:val="left" w:pos="46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permEnd w:id="1733852327"/>
      <w:r>
        <w:rPr>
          <w:rFonts w:ascii="Arial" w:hAnsi="Arial" w:cs="Arial"/>
          <w:sz w:val="22"/>
          <w:szCs w:val="22"/>
        </w:rPr>
        <w:t xml:space="preserve">              </w:t>
      </w: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7874">
        <w:rPr>
          <w:rFonts w:ascii="Arial" w:hAnsi="Arial" w:cs="Arial"/>
          <w:b/>
          <w:bCs/>
          <w:sz w:val="22"/>
          <w:szCs w:val="22"/>
          <w:u w:val="single"/>
        </w:rPr>
        <w:t>Mannschaftsführer/in</w:t>
      </w:r>
      <w:r w:rsidRPr="00597874">
        <w:rPr>
          <w:rFonts w:ascii="Arial" w:hAnsi="Arial" w:cs="Arial"/>
          <w:sz w:val="22"/>
          <w:szCs w:val="22"/>
          <w:u w:val="single"/>
        </w:rPr>
        <w:t>:</w:t>
      </w:r>
      <w:r w:rsidRPr="00597874">
        <w:rPr>
          <w:rFonts w:ascii="Arial" w:hAnsi="Arial" w:cs="Arial"/>
          <w:sz w:val="22"/>
          <w:szCs w:val="22"/>
        </w:rPr>
        <w:t xml:space="preserve">     (bitte Druckbuchstaben)</w:t>
      </w: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ermStart w:id="926447161" w:edGrp="everyone"/>
      <w:r w:rsidRPr="00597874">
        <w:rPr>
          <w:rFonts w:ascii="Arial" w:hAnsi="Arial" w:cs="Arial"/>
          <w:sz w:val="22"/>
          <w:szCs w:val="22"/>
        </w:rPr>
        <w:t xml:space="preserve">Name:                                                Vorname: </w:t>
      </w:r>
      <w:r w:rsidR="004A25AC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7874">
        <w:rPr>
          <w:rFonts w:ascii="Arial" w:hAnsi="Arial" w:cs="Arial"/>
          <w:sz w:val="22"/>
          <w:szCs w:val="22"/>
        </w:rPr>
        <w:t xml:space="preserve">Straße:                                               PLZ:                         Ort: </w:t>
      </w:r>
      <w:r w:rsidR="004A25AC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7874">
        <w:rPr>
          <w:rFonts w:ascii="Arial" w:hAnsi="Arial" w:cs="Arial"/>
          <w:sz w:val="22"/>
          <w:szCs w:val="22"/>
        </w:rPr>
        <w:t xml:space="preserve">Telefon:                                    Fax:                                </w:t>
      </w:r>
      <w:proofErr w:type="spellStart"/>
      <w:r w:rsidRPr="00597874">
        <w:rPr>
          <w:rFonts w:ascii="Arial" w:hAnsi="Arial" w:cs="Arial"/>
          <w:sz w:val="22"/>
          <w:szCs w:val="22"/>
        </w:rPr>
        <w:t>e-mail</w:t>
      </w:r>
      <w:proofErr w:type="spellEnd"/>
      <w:r w:rsidRPr="00597874">
        <w:rPr>
          <w:rFonts w:ascii="Arial" w:hAnsi="Arial" w:cs="Arial"/>
          <w:sz w:val="22"/>
          <w:szCs w:val="22"/>
        </w:rPr>
        <w:t xml:space="preserve">: </w:t>
      </w:r>
      <w:r w:rsidR="004A25AC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597874" w:rsidRPr="00597874" w:rsidRDefault="004A25AC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ermEnd w:id="926447161"/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7874">
        <w:rPr>
          <w:rFonts w:ascii="Arial" w:hAnsi="Arial" w:cs="Arial"/>
          <w:b/>
          <w:bCs/>
          <w:sz w:val="22"/>
          <w:szCs w:val="22"/>
          <w:u w:val="single"/>
        </w:rPr>
        <w:t>Stellvertreter/in</w:t>
      </w:r>
      <w:r w:rsidRPr="00597874">
        <w:rPr>
          <w:rFonts w:ascii="Arial" w:hAnsi="Arial" w:cs="Arial"/>
          <w:sz w:val="22"/>
          <w:szCs w:val="22"/>
          <w:u w:val="single"/>
        </w:rPr>
        <w:t>:</w:t>
      </w:r>
      <w:r w:rsidRPr="00597874">
        <w:rPr>
          <w:rFonts w:ascii="Arial" w:hAnsi="Arial" w:cs="Arial"/>
          <w:sz w:val="22"/>
          <w:szCs w:val="22"/>
        </w:rPr>
        <w:t xml:space="preserve">     (bitte Druckbuchstaben)</w:t>
      </w: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ermStart w:id="256580239" w:edGrp="everyone"/>
      <w:r w:rsidRPr="00597874">
        <w:rPr>
          <w:rFonts w:ascii="Arial" w:hAnsi="Arial" w:cs="Arial"/>
          <w:sz w:val="22"/>
          <w:szCs w:val="22"/>
        </w:rPr>
        <w:t xml:space="preserve">Name:                                                </w:t>
      </w:r>
      <w:r w:rsidR="00E84BB6">
        <w:rPr>
          <w:rFonts w:ascii="Arial" w:hAnsi="Arial" w:cs="Arial"/>
          <w:sz w:val="22"/>
          <w:szCs w:val="22"/>
        </w:rPr>
        <w:tab/>
      </w:r>
      <w:r w:rsidRPr="00597874">
        <w:rPr>
          <w:rFonts w:ascii="Arial" w:hAnsi="Arial" w:cs="Arial"/>
          <w:sz w:val="22"/>
          <w:szCs w:val="22"/>
        </w:rPr>
        <w:t xml:space="preserve">Vorname: </w:t>
      </w:r>
      <w:r w:rsidR="004A25AC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7874">
        <w:rPr>
          <w:rFonts w:ascii="Arial" w:hAnsi="Arial" w:cs="Arial"/>
          <w:sz w:val="22"/>
          <w:szCs w:val="22"/>
        </w:rPr>
        <w:t xml:space="preserve">Straße:                                                PLZ:                         Ort: </w:t>
      </w:r>
      <w:r w:rsidR="004A25AC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proofErr w:type="spellStart"/>
      <w:r w:rsidRPr="00597874">
        <w:rPr>
          <w:rFonts w:ascii="Arial" w:hAnsi="Arial" w:cs="Arial"/>
          <w:sz w:val="22"/>
          <w:szCs w:val="22"/>
          <w:lang w:val="it-IT"/>
        </w:rPr>
        <w:t>Telefon</w:t>
      </w:r>
      <w:proofErr w:type="spellEnd"/>
      <w:r w:rsidRPr="00597874">
        <w:rPr>
          <w:rFonts w:ascii="Arial" w:hAnsi="Arial" w:cs="Arial"/>
          <w:sz w:val="22"/>
          <w:szCs w:val="22"/>
          <w:lang w:val="it-IT"/>
        </w:rPr>
        <w:t>:</w:t>
      </w:r>
      <w:proofErr w:type="gramStart"/>
      <w:r w:rsidRPr="00597874">
        <w:rPr>
          <w:rFonts w:ascii="Arial" w:hAnsi="Arial" w:cs="Arial"/>
          <w:sz w:val="22"/>
          <w:szCs w:val="22"/>
          <w:lang w:val="it-IT"/>
        </w:rPr>
        <w:t xml:space="preserve">                                    </w:t>
      </w:r>
      <w:proofErr w:type="gramEnd"/>
      <w:r w:rsidRPr="00597874">
        <w:rPr>
          <w:rFonts w:ascii="Arial" w:hAnsi="Arial" w:cs="Arial"/>
          <w:sz w:val="22"/>
          <w:szCs w:val="22"/>
          <w:lang w:val="it-IT"/>
        </w:rPr>
        <w:t xml:space="preserve">Fax:                                e-mail: </w:t>
      </w:r>
      <w:r w:rsidR="004A25AC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</w:t>
      </w:r>
    </w:p>
    <w:p w:rsidR="00597874" w:rsidRPr="00597874" w:rsidRDefault="004A25AC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>
        <w:rPr>
          <w:rFonts w:ascii="Arial" w:hAnsi="Arial" w:cs="Arial"/>
          <w:sz w:val="22"/>
          <w:szCs w:val="22"/>
          <w:u w:val="single"/>
          <w:lang w:val="it-IT"/>
        </w:rPr>
        <w:t xml:space="preserve">                                                                                                                                                      </w:t>
      </w:r>
    </w:p>
    <w:permEnd w:id="256580239"/>
    <w:p w:rsidR="007101E2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97874">
        <w:rPr>
          <w:rFonts w:ascii="Arial" w:hAnsi="Arial" w:cs="Arial"/>
          <w:b/>
          <w:sz w:val="22"/>
          <w:szCs w:val="22"/>
          <w:u w:val="single"/>
          <w:lang w:val="it-IT"/>
        </w:rPr>
        <w:t>Wichtiger Hinweis:</w:t>
      </w: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7874" w:rsidRPr="00597874" w:rsidTr="00705396">
        <w:tc>
          <w:tcPr>
            <w:tcW w:w="10065" w:type="dxa"/>
            <w:shd w:val="clear" w:color="auto" w:fill="auto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874">
              <w:rPr>
                <w:rFonts w:ascii="Arial" w:hAnsi="Arial" w:cs="Arial"/>
                <w:sz w:val="22"/>
                <w:szCs w:val="22"/>
              </w:rPr>
              <w:t xml:space="preserve">Wegen der </w:t>
            </w:r>
            <w:r w:rsidRPr="00597874">
              <w:rPr>
                <w:rFonts w:ascii="Arial" w:hAnsi="Arial" w:cs="Arial"/>
                <w:b/>
                <w:sz w:val="22"/>
                <w:szCs w:val="22"/>
              </w:rPr>
              <w:t>Online-Eingabe</w:t>
            </w:r>
            <w:r w:rsidRPr="00597874">
              <w:rPr>
                <w:rFonts w:ascii="Arial" w:hAnsi="Arial" w:cs="Arial"/>
                <w:sz w:val="22"/>
                <w:szCs w:val="22"/>
              </w:rPr>
              <w:t xml:space="preserve"> der Spielberichte, benötigen alle von ihnen gemeldeten Spieler(innen) eine </w:t>
            </w:r>
            <w:r w:rsidRPr="00597874">
              <w:rPr>
                <w:rFonts w:ascii="Arial" w:hAnsi="Arial" w:cs="Arial"/>
                <w:b/>
                <w:sz w:val="22"/>
                <w:szCs w:val="22"/>
              </w:rPr>
              <w:t>Spielberechtigungs-Nummer</w:t>
            </w:r>
            <w:r w:rsidRPr="00597874">
              <w:rPr>
                <w:rFonts w:ascii="Arial" w:hAnsi="Arial" w:cs="Arial"/>
                <w:sz w:val="22"/>
                <w:szCs w:val="22"/>
              </w:rPr>
              <w:t>. Bitte machen sie in der Spalte SPB-Nr. ein Kreuz, wenn eine SPB-Nr. für den/die eingetragene(n) Spieler(in) existi</w:t>
            </w:r>
            <w:r w:rsidR="007101E2">
              <w:rPr>
                <w:rFonts w:ascii="Arial" w:hAnsi="Arial" w:cs="Arial"/>
                <w:sz w:val="22"/>
                <w:szCs w:val="22"/>
              </w:rPr>
              <w:t>ert, oder tragen Sie diese, wenn bekannt ein.</w:t>
            </w:r>
          </w:p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97874">
              <w:rPr>
                <w:rFonts w:ascii="Arial" w:hAnsi="Arial" w:cs="Arial"/>
                <w:b/>
                <w:sz w:val="22"/>
                <w:szCs w:val="22"/>
                <w:u w:val="single"/>
              </w:rPr>
              <w:t>Fehlende SPB-Nr. müssen von ihrem Vereinsvorstand beim TVM beantragt werden.</w:t>
            </w:r>
          </w:p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835"/>
        <w:gridCol w:w="2551"/>
        <w:gridCol w:w="1560"/>
        <w:gridCol w:w="709"/>
      </w:tblGrid>
      <w:tr w:rsidR="00597874" w:rsidRPr="00597874" w:rsidTr="00705396"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97874">
              <w:rPr>
                <w:rFonts w:ascii="Arial" w:hAnsi="Arial" w:cs="Arial"/>
                <w:b/>
                <w:bCs/>
                <w:sz w:val="20"/>
              </w:rPr>
              <w:t>l. Nr.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7874">
              <w:rPr>
                <w:rFonts w:ascii="Arial" w:hAnsi="Arial" w:cs="Arial"/>
                <w:b/>
                <w:bCs/>
                <w:sz w:val="20"/>
              </w:rPr>
              <w:t xml:space="preserve">SPB-Nr. ja </w:t>
            </w:r>
            <w:r w:rsidRPr="00597874">
              <w:rPr>
                <w:rFonts w:ascii="Arial" w:hAnsi="Arial" w:cs="Arial"/>
                <w:b/>
                <w:bCs/>
                <w:sz w:val="14"/>
                <w:szCs w:val="14"/>
              </w:rPr>
              <w:t>dann hier vor dem Namen ankreuzen</w:t>
            </w: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97874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97874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97874">
              <w:rPr>
                <w:rFonts w:ascii="Arial" w:hAnsi="Arial" w:cs="Arial"/>
                <w:b/>
                <w:bCs/>
                <w:sz w:val="20"/>
              </w:rPr>
              <w:t>Spielstärke</w:t>
            </w:r>
          </w:p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97874">
              <w:rPr>
                <w:rFonts w:ascii="Arial" w:hAnsi="Arial" w:cs="Arial"/>
                <w:sz w:val="20"/>
              </w:rPr>
              <w:t>Hobby, K, 1.B,</w:t>
            </w:r>
          </w:p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97874">
              <w:rPr>
                <w:rFonts w:ascii="Arial" w:hAnsi="Arial" w:cs="Arial"/>
                <w:sz w:val="20"/>
              </w:rPr>
              <w:t>2.B, 1.V, 2.V</w:t>
            </w: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97874">
              <w:rPr>
                <w:rFonts w:ascii="Arial" w:hAnsi="Arial" w:cs="Arial"/>
                <w:b/>
                <w:bCs/>
                <w:sz w:val="20"/>
              </w:rPr>
              <w:t>Alter</w:t>
            </w:r>
          </w:p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97874">
              <w:rPr>
                <w:rFonts w:ascii="Arial" w:hAnsi="Arial" w:cs="Arial"/>
                <w:b/>
                <w:bCs/>
                <w:sz w:val="20"/>
              </w:rPr>
              <w:t>(„A“)</w:t>
            </w: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1411733731" w:edGrp="everyone" w:colFirst="1" w:colLast="1"/>
            <w:permStart w:id="269246487" w:edGrp="everyone" w:colFirst="2" w:colLast="2"/>
            <w:permStart w:id="499536181" w:edGrp="everyone" w:colFirst="3" w:colLast="3"/>
            <w:permStart w:id="1795119495" w:edGrp="everyone" w:colFirst="4" w:colLast="4"/>
            <w:permStart w:id="1290303080" w:edGrp="everyone" w:colFirst="5" w:colLast="5"/>
            <w:r w:rsidRPr="00597874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2098278899" w:edGrp="everyone" w:colFirst="1" w:colLast="1"/>
            <w:permStart w:id="1399798119" w:edGrp="everyone" w:colFirst="2" w:colLast="2"/>
            <w:permStart w:id="1452411562" w:edGrp="everyone" w:colFirst="3" w:colLast="3"/>
            <w:permStart w:id="1731880035" w:edGrp="everyone" w:colFirst="4" w:colLast="4"/>
            <w:permStart w:id="131750027" w:edGrp="everyone" w:colFirst="5" w:colLast="5"/>
            <w:permEnd w:id="1411733731"/>
            <w:permEnd w:id="269246487"/>
            <w:permEnd w:id="499536181"/>
            <w:permEnd w:id="1795119495"/>
            <w:permEnd w:id="1290303080"/>
            <w:r w:rsidRPr="00597874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2141542325" w:edGrp="everyone" w:colFirst="1" w:colLast="1"/>
            <w:permStart w:id="1775643189" w:edGrp="everyone" w:colFirst="2" w:colLast="2"/>
            <w:permStart w:id="1452241312" w:edGrp="everyone" w:colFirst="3" w:colLast="3"/>
            <w:permStart w:id="519201685" w:edGrp="everyone" w:colFirst="4" w:colLast="4"/>
            <w:permStart w:id="1800368905" w:edGrp="everyone" w:colFirst="5" w:colLast="5"/>
            <w:permEnd w:id="2098278899"/>
            <w:permEnd w:id="1399798119"/>
            <w:permEnd w:id="1452411562"/>
            <w:permEnd w:id="1731880035"/>
            <w:permEnd w:id="131750027"/>
            <w:r w:rsidRPr="00597874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956594585" w:edGrp="everyone" w:colFirst="1" w:colLast="1"/>
            <w:permStart w:id="452330669" w:edGrp="everyone" w:colFirst="2" w:colLast="2"/>
            <w:permStart w:id="1451427061" w:edGrp="everyone" w:colFirst="3" w:colLast="3"/>
            <w:permStart w:id="853153250" w:edGrp="everyone" w:colFirst="4" w:colLast="4"/>
            <w:permStart w:id="66355195" w:edGrp="everyone" w:colFirst="5" w:colLast="5"/>
            <w:permEnd w:id="2141542325"/>
            <w:permEnd w:id="1775643189"/>
            <w:permEnd w:id="1452241312"/>
            <w:permEnd w:id="519201685"/>
            <w:permEnd w:id="1800368905"/>
            <w:r w:rsidRPr="00597874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2014137138" w:edGrp="everyone" w:colFirst="1" w:colLast="1"/>
            <w:permStart w:id="2010403678" w:edGrp="everyone" w:colFirst="2" w:colLast="2"/>
            <w:permStart w:id="1945327951" w:edGrp="everyone" w:colFirst="3" w:colLast="3"/>
            <w:permStart w:id="1377071250" w:edGrp="everyone" w:colFirst="4" w:colLast="4"/>
            <w:permStart w:id="1258624016" w:edGrp="everyone" w:colFirst="5" w:colLast="5"/>
            <w:permEnd w:id="956594585"/>
            <w:permEnd w:id="452330669"/>
            <w:permEnd w:id="1451427061"/>
            <w:permEnd w:id="853153250"/>
            <w:permEnd w:id="66355195"/>
            <w:r w:rsidRPr="00597874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1426079753" w:edGrp="everyone" w:colFirst="1" w:colLast="1"/>
            <w:permStart w:id="1795102363" w:edGrp="everyone" w:colFirst="2" w:colLast="2"/>
            <w:permStart w:id="1771897598" w:edGrp="everyone" w:colFirst="3" w:colLast="3"/>
            <w:permStart w:id="534477699" w:edGrp="everyone" w:colFirst="4" w:colLast="4"/>
            <w:permStart w:id="1332496477" w:edGrp="everyone" w:colFirst="5" w:colLast="5"/>
            <w:permEnd w:id="2014137138"/>
            <w:permEnd w:id="2010403678"/>
            <w:permEnd w:id="1945327951"/>
            <w:permEnd w:id="1377071250"/>
            <w:permEnd w:id="1258624016"/>
            <w:r w:rsidRPr="00597874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427240217" w:edGrp="everyone" w:colFirst="1" w:colLast="1"/>
            <w:permStart w:id="1358244134" w:edGrp="everyone" w:colFirst="2" w:colLast="2"/>
            <w:permStart w:id="685772080" w:edGrp="everyone" w:colFirst="3" w:colLast="3"/>
            <w:permStart w:id="897663258" w:edGrp="everyone" w:colFirst="4" w:colLast="4"/>
            <w:permStart w:id="1980915224" w:edGrp="everyone" w:colFirst="5" w:colLast="5"/>
            <w:permEnd w:id="1426079753"/>
            <w:permEnd w:id="1795102363"/>
            <w:permEnd w:id="1771897598"/>
            <w:permEnd w:id="534477699"/>
            <w:permEnd w:id="1332496477"/>
            <w:r w:rsidRPr="00597874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1169059291" w:edGrp="everyone" w:colFirst="1" w:colLast="1"/>
            <w:permStart w:id="670589835" w:edGrp="everyone" w:colFirst="2" w:colLast="2"/>
            <w:permStart w:id="154798110" w:edGrp="everyone" w:colFirst="3" w:colLast="3"/>
            <w:permStart w:id="393947192" w:edGrp="everyone" w:colFirst="4" w:colLast="4"/>
            <w:permStart w:id="1739750127" w:edGrp="everyone" w:colFirst="5" w:colLast="5"/>
            <w:permEnd w:id="427240217"/>
            <w:permEnd w:id="1358244134"/>
            <w:permEnd w:id="685772080"/>
            <w:permEnd w:id="897663258"/>
            <w:permEnd w:id="1980915224"/>
            <w:r w:rsidRPr="00597874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1603952338" w:edGrp="everyone" w:colFirst="1" w:colLast="1"/>
            <w:permStart w:id="1239904862" w:edGrp="everyone" w:colFirst="2" w:colLast="2"/>
            <w:permStart w:id="228938854" w:edGrp="everyone" w:colFirst="3" w:colLast="3"/>
            <w:permStart w:id="279522073" w:edGrp="everyone" w:colFirst="4" w:colLast="4"/>
            <w:permStart w:id="1487818315" w:edGrp="everyone" w:colFirst="5" w:colLast="5"/>
            <w:permEnd w:id="1169059291"/>
            <w:permEnd w:id="670589835"/>
            <w:permEnd w:id="154798110"/>
            <w:permEnd w:id="393947192"/>
            <w:permEnd w:id="1739750127"/>
            <w:r w:rsidRPr="00597874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1029986758" w:edGrp="everyone" w:colFirst="1" w:colLast="1"/>
            <w:permStart w:id="391015641" w:edGrp="everyone" w:colFirst="2" w:colLast="2"/>
            <w:permStart w:id="855064978" w:edGrp="everyone" w:colFirst="3" w:colLast="3"/>
            <w:permStart w:id="817330335" w:edGrp="everyone" w:colFirst="4" w:colLast="4"/>
            <w:permStart w:id="771368462" w:edGrp="everyone" w:colFirst="5" w:colLast="5"/>
            <w:permEnd w:id="1603952338"/>
            <w:permEnd w:id="1239904862"/>
            <w:permEnd w:id="228938854"/>
            <w:permEnd w:id="279522073"/>
            <w:permEnd w:id="1487818315"/>
            <w:r w:rsidRPr="00597874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735412079" w:edGrp="everyone" w:colFirst="1" w:colLast="1"/>
            <w:permStart w:id="1782924598" w:edGrp="everyone" w:colFirst="2" w:colLast="2"/>
            <w:permStart w:id="301932879" w:edGrp="everyone" w:colFirst="3" w:colLast="3"/>
            <w:permStart w:id="963582711" w:edGrp="everyone" w:colFirst="4" w:colLast="4"/>
            <w:permStart w:id="908267828" w:edGrp="everyone" w:colFirst="5" w:colLast="5"/>
            <w:permEnd w:id="1029986758"/>
            <w:permEnd w:id="391015641"/>
            <w:permEnd w:id="855064978"/>
            <w:permEnd w:id="817330335"/>
            <w:permEnd w:id="771368462"/>
            <w:r w:rsidRPr="00597874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604640140" w:edGrp="everyone" w:colFirst="1" w:colLast="1"/>
            <w:permStart w:id="1401439408" w:edGrp="everyone" w:colFirst="2" w:colLast="2"/>
            <w:permStart w:id="1158107389" w:edGrp="everyone" w:colFirst="3" w:colLast="3"/>
            <w:permStart w:id="1218729297" w:edGrp="everyone" w:colFirst="4" w:colLast="4"/>
            <w:permStart w:id="377123854" w:edGrp="everyone" w:colFirst="5" w:colLast="5"/>
            <w:permEnd w:id="735412079"/>
            <w:permEnd w:id="1782924598"/>
            <w:permEnd w:id="301932879"/>
            <w:permEnd w:id="963582711"/>
            <w:permEnd w:id="908267828"/>
            <w:r w:rsidRPr="00597874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68354901" w:edGrp="everyone" w:colFirst="1" w:colLast="1"/>
            <w:permStart w:id="1417442737" w:edGrp="everyone" w:colFirst="2" w:colLast="2"/>
            <w:permStart w:id="1997628739" w:edGrp="everyone" w:colFirst="3" w:colLast="3"/>
            <w:permStart w:id="635774451" w:edGrp="everyone" w:colFirst="4" w:colLast="4"/>
            <w:permStart w:id="1604875744" w:edGrp="everyone" w:colFirst="5" w:colLast="5"/>
            <w:permEnd w:id="604640140"/>
            <w:permEnd w:id="1401439408"/>
            <w:permEnd w:id="1158107389"/>
            <w:permEnd w:id="1218729297"/>
            <w:permEnd w:id="377123854"/>
            <w:r w:rsidRPr="00597874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1581086036" w:edGrp="everyone" w:colFirst="1" w:colLast="1"/>
            <w:permStart w:id="1891966740" w:edGrp="everyone" w:colFirst="2" w:colLast="2"/>
            <w:permStart w:id="1674188623" w:edGrp="everyone" w:colFirst="3" w:colLast="3"/>
            <w:permStart w:id="1017871713" w:edGrp="everyone" w:colFirst="4" w:colLast="4"/>
            <w:permStart w:id="1350643449" w:edGrp="everyone" w:colFirst="5" w:colLast="5"/>
            <w:permEnd w:id="68354901"/>
            <w:permEnd w:id="1417442737"/>
            <w:permEnd w:id="1997628739"/>
            <w:permEnd w:id="635774451"/>
            <w:permEnd w:id="1604875744"/>
            <w:r w:rsidRPr="00597874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1780293589" w:edGrp="everyone" w:colFirst="1" w:colLast="1"/>
            <w:permStart w:id="38151900" w:edGrp="everyone" w:colFirst="2" w:colLast="2"/>
            <w:permStart w:id="1129996849" w:edGrp="everyone" w:colFirst="3" w:colLast="3"/>
            <w:permStart w:id="2109019003" w:edGrp="everyone" w:colFirst="4" w:colLast="4"/>
            <w:permStart w:id="461925493" w:edGrp="everyone" w:colFirst="5" w:colLast="5"/>
            <w:permEnd w:id="1581086036"/>
            <w:permEnd w:id="1891966740"/>
            <w:permEnd w:id="1674188623"/>
            <w:permEnd w:id="1017871713"/>
            <w:permEnd w:id="1350643449"/>
            <w:r w:rsidRPr="00597874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925659625" w:edGrp="everyone" w:colFirst="1" w:colLast="1"/>
            <w:permStart w:id="1864649655" w:edGrp="everyone" w:colFirst="2" w:colLast="2"/>
            <w:permStart w:id="566104912" w:edGrp="everyone" w:colFirst="3" w:colLast="3"/>
            <w:permStart w:id="164771459" w:edGrp="everyone" w:colFirst="4" w:colLast="4"/>
            <w:permStart w:id="677210286" w:edGrp="everyone" w:colFirst="5" w:colLast="5"/>
            <w:permEnd w:id="1780293589"/>
            <w:permEnd w:id="38151900"/>
            <w:permEnd w:id="1129996849"/>
            <w:permEnd w:id="2109019003"/>
            <w:permEnd w:id="461925493"/>
            <w:r w:rsidRPr="00597874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500055748" w:edGrp="everyone" w:colFirst="1" w:colLast="1"/>
            <w:permStart w:id="576925095" w:edGrp="everyone" w:colFirst="2" w:colLast="2"/>
            <w:permStart w:id="416638983" w:edGrp="everyone" w:colFirst="3" w:colLast="3"/>
            <w:permStart w:id="627398642" w:edGrp="everyone" w:colFirst="4" w:colLast="4"/>
            <w:permStart w:id="1058691139" w:edGrp="everyone" w:colFirst="5" w:colLast="5"/>
            <w:permEnd w:id="925659625"/>
            <w:permEnd w:id="1864649655"/>
            <w:permEnd w:id="566104912"/>
            <w:permEnd w:id="164771459"/>
            <w:permEnd w:id="677210286"/>
            <w:r w:rsidRPr="00597874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7874" w:rsidRPr="00597874" w:rsidTr="00705396">
        <w:trPr>
          <w:trHeight w:val="500"/>
        </w:trPr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ermStart w:id="1601045696" w:edGrp="everyone" w:colFirst="1" w:colLast="1"/>
            <w:permStart w:id="1196309262" w:edGrp="everyone" w:colFirst="2" w:colLast="2"/>
            <w:permStart w:id="1572417521" w:edGrp="everyone" w:colFirst="3" w:colLast="3"/>
            <w:permStart w:id="2144354848" w:edGrp="everyone" w:colFirst="4" w:colLast="4"/>
            <w:permStart w:id="1153640612" w:edGrp="everyone" w:colFirst="5" w:colLast="5"/>
            <w:permEnd w:id="500055748"/>
            <w:permEnd w:id="576925095"/>
            <w:permEnd w:id="416638983"/>
            <w:permEnd w:id="627398642"/>
            <w:permEnd w:id="1058691139"/>
            <w:r w:rsidRPr="00597874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134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597874" w:rsidRPr="00597874" w:rsidRDefault="00597874" w:rsidP="0059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permEnd w:id="1601045696"/>
      <w:permEnd w:id="1196309262"/>
      <w:permEnd w:id="1572417521"/>
      <w:permEnd w:id="2144354848"/>
      <w:permEnd w:id="1153640612"/>
    </w:tbl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</w:rPr>
      </w:pPr>
      <w:r w:rsidRPr="00597874">
        <w:rPr>
          <w:rFonts w:ascii="Arial" w:hAnsi="Arial" w:cs="Arial"/>
          <w:b/>
          <w:bCs/>
          <w:i/>
          <w:iCs/>
          <w:sz w:val="20"/>
        </w:rPr>
        <w:t xml:space="preserve">Bei Meldung in Klasse 2 sind jüngere Spieler/innen (unter 55 H./50D.) in Spalte „Alter“ </w:t>
      </w:r>
      <w:r w:rsidRPr="00597874">
        <w:rPr>
          <w:rFonts w:ascii="Arial" w:hAnsi="Arial" w:cs="Arial"/>
          <w:b/>
          <w:bCs/>
          <w:i/>
          <w:iCs/>
          <w:sz w:val="20"/>
          <w:u w:val="single"/>
        </w:rPr>
        <w:t>unbedingt</w:t>
      </w:r>
      <w:r w:rsidRPr="00597874">
        <w:rPr>
          <w:rFonts w:ascii="Arial" w:hAnsi="Arial" w:cs="Arial"/>
          <w:b/>
          <w:bCs/>
          <w:i/>
          <w:iCs/>
          <w:sz w:val="20"/>
        </w:rPr>
        <w:t xml:space="preserve"> mit „A“ kenntlich zu machen, wenn sie in einer Medenrunde gemeldet sind (siehe Ausschreibung).</w:t>
      </w:r>
    </w:p>
    <w:p w:rsidR="00597874" w:rsidRPr="00597874" w:rsidRDefault="00597874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97874">
        <w:rPr>
          <w:rFonts w:ascii="Arial" w:hAnsi="Arial" w:cs="Arial"/>
          <w:sz w:val="20"/>
        </w:rPr>
        <w:t>Eventuell erforderliche weitere Namen bitte auf der Rückseite notieren!</w:t>
      </w:r>
    </w:p>
    <w:p w:rsidR="005C096E" w:rsidRDefault="005C096E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096E" w:rsidRDefault="005C096E" w:rsidP="005978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-2540</wp:posOffset>
                </wp:positionV>
                <wp:extent cx="0" cy="485775"/>
                <wp:effectExtent l="0" t="0" r="19050" b="952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5pt,-.2pt" to="195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" strokecolor="#4579b8 [3044]"/>
            </w:pict>
          </mc:Fallback>
        </mc:AlternateContent>
      </w:r>
      <w:r w:rsidR="00597874" w:rsidRPr="00597874">
        <w:rPr>
          <w:rFonts w:ascii="Arial" w:hAnsi="Arial" w:cs="Arial"/>
          <w:sz w:val="22"/>
          <w:szCs w:val="22"/>
        </w:rPr>
        <w:t>Datum</w:t>
      </w:r>
      <w:permStart w:id="1342125234" w:edGrp="everyone"/>
      <w:r w:rsidR="00597874" w:rsidRPr="0059787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5108E">
        <w:rPr>
          <w:rFonts w:ascii="Arial" w:hAnsi="Arial" w:cs="Arial"/>
          <w:sz w:val="22"/>
          <w:szCs w:val="22"/>
        </w:rPr>
        <w:t xml:space="preserve">                                    </w:t>
      </w:r>
      <w:permEnd w:id="1342125234"/>
      <w:r>
        <w:rPr>
          <w:rFonts w:ascii="Arial" w:hAnsi="Arial" w:cs="Arial"/>
          <w:sz w:val="22"/>
          <w:szCs w:val="22"/>
        </w:rPr>
        <w:tab/>
      </w:r>
      <w:r w:rsidRPr="00597874">
        <w:rPr>
          <w:rFonts w:ascii="Arial" w:hAnsi="Arial" w:cs="Arial"/>
          <w:sz w:val="22"/>
          <w:szCs w:val="22"/>
        </w:rPr>
        <w:t>Datum:</w:t>
      </w:r>
      <w:permStart w:id="1424309220" w:edGrp="everyone"/>
      <w:r w:rsidR="00A5108E">
        <w:rPr>
          <w:rFonts w:ascii="Arial" w:hAnsi="Arial" w:cs="Arial"/>
          <w:sz w:val="22"/>
          <w:szCs w:val="22"/>
        </w:rPr>
        <w:t xml:space="preserve">           </w:t>
      </w:r>
      <w:permEnd w:id="1424309220"/>
    </w:p>
    <w:p w:rsidR="005C096E" w:rsidRDefault="00A5108E" w:rsidP="005C09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ermStart w:id="1328418361" w:edGrp="everyone"/>
      <w:r>
        <w:rPr>
          <w:rFonts w:ascii="Arial" w:hAnsi="Arial" w:cs="Arial"/>
          <w:sz w:val="22"/>
          <w:szCs w:val="22"/>
        </w:rPr>
        <w:t xml:space="preserve">  </w:t>
      </w:r>
    </w:p>
    <w:p w:rsidR="00A5108E" w:rsidRDefault="00A5108E" w:rsidP="005C09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permEnd w:id="1328418361"/>
    </w:p>
    <w:p w:rsidR="00597874" w:rsidRPr="00597874" w:rsidRDefault="005C096E" w:rsidP="005C09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7874">
        <w:rPr>
          <w:rFonts w:ascii="Arial" w:hAnsi="Arial" w:cs="Arial"/>
          <w:sz w:val="22"/>
          <w:szCs w:val="22"/>
        </w:rPr>
        <w:t>Unterschrift Mannschaftsführer/in:</w:t>
      </w:r>
      <w:r w:rsidRPr="005C0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7874">
        <w:rPr>
          <w:rFonts w:ascii="Arial" w:hAnsi="Arial" w:cs="Arial"/>
          <w:sz w:val="22"/>
          <w:szCs w:val="22"/>
        </w:rPr>
        <w:t xml:space="preserve">Unterschrift Sportwart/in oder </w:t>
      </w:r>
      <w:r>
        <w:rPr>
          <w:rFonts w:ascii="Arial" w:hAnsi="Arial" w:cs="Arial"/>
          <w:sz w:val="22"/>
          <w:szCs w:val="22"/>
        </w:rPr>
        <w:t>Vereinsvorstand</w:t>
      </w:r>
    </w:p>
    <w:p w:rsidR="005C096E" w:rsidRDefault="005C096E" w:rsidP="005C09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1269</wp:posOffset>
                </wp:positionH>
                <wp:positionV relativeFrom="paragraph">
                  <wp:posOffset>59055</wp:posOffset>
                </wp:positionV>
                <wp:extent cx="5762625" cy="9525"/>
                <wp:effectExtent l="0" t="0" r="9525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65pt" to="453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" strokecolor="black [3213]" strokeweight="1.5pt"/>
            </w:pict>
          </mc:Fallback>
        </mc:AlternateContent>
      </w:r>
    </w:p>
    <w:p w:rsidR="007101E2" w:rsidRDefault="005C096E" w:rsidP="007101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Sie die Anmeldung per Mail an mich senden, können Sie</w:t>
      </w:r>
      <w:r w:rsidR="00C9759B">
        <w:rPr>
          <w:rFonts w:ascii="Arial" w:hAnsi="Arial" w:cs="Arial"/>
          <w:sz w:val="22"/>
          <w:szCs w:val="22"/>
        </w:rPr>
        <w:t>, um das einscannen nach Unterschriftsleistung zu ersparen,</w:t>
      </w:r>
      <w:r>
        <w:rPr>
          <w:rFonts w:ascii="Arial" w:hAnsi="Arial" w:cs="Arial"/>
          <w:sz w:val="22"/>
          <w:szCs w:val="22"/>
        </w:rPr>
        <w:t xml:space="preserve"> wie folgt verfahren:</w:t>
      </w:r>
    </w:p>
    <w:p w:rsidR="005C096E" w:rsidRDefault="005C096E" w:rsidP="007101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096E" w:rsidRDefault="005C096E" w:rsidP="007101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Geben Sie statt der Unterschrift des Mannschaftsführers und des Vereinsverantwortlichen bitte </w:t>
      </w:r>
      <w:r w:rsidR="00C9759B">
        <w:rPr>
          <w:rFonts w:ascii="Arial" w:hAnsi="Arial" w:cs="Arial"/>
          <w:sz w:val="22"/>
          <w:szCs w:val="22"/>
        </w:rPr>
        <w:t xml:space="preserve">den Namen und </w:t>
      </w:r>
      <w:r>
        <w:rPr>
          <w:rFonts w:ascii="Arial" w:hAnsi="Arial" w:cs="Arial"/>
          <w:sz w:val="22"/>
          <w:szCs w:val="22"/>
        </w:rPr>
        <w:t>die entsprechende Mailadresse an.</w:t>
      </w:r>
    </w:p>
    <w:p w:rsidR="00082DA6" w:rsidRPr="00C9759B" w:rsidRDefault="005C096E" w:rsidP="00C9759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 xml:space="preserve">Senden Sie die Anmeldung an mich und im CC an die </w:t>
      </w:r>
      <w:r w:rsidR="00C9759B">
        <w:rPr>
          <w:rFonts w:ascii="Arial" w:hAnsi="Arial" w:cs="Arial"/>
          <w:sz w:val="22"/>
          <w:szCs w:val="22"/>
        </w:rPr>
        <w:t xml:space="preserve">statt der Unterschrift angegebenen Adressen. / </w:t>
      </w:r>
      <w:r w:rsidR="00C9759B" w:rsidRPr="00C9759B">
        <w:rPr>
          <w:rFonts w:ascii="Arial" w:hAnsi="Arial" w:cs="Arial"/>
          <w:i/>
          <w:sz w:val="22"/>
          <w:szCs w:val="22"/>
        </w:rPr>
        <w:t>Ich gehe dan davon aus, das die Absprachen erfolgt sind.</w:t>
      </w:r>
    </w:p>
    <w:p w:rsidR="00082DA6" w:rsidRDefault="00082DA6" w:rsidP="00082DA6">
      <w:pPr>
        <w:rPr>
          <w:rFonts w:ascii="Arial" w:hAnsi="Arial" w:cs="Arial"/>
        </w:rPr>
      </w:pPr>
    </w:p>
    <w:sectPr w:rsidR="00082DA6" w:rsidSect="00CB4668">
      <w:headerReference w:type="default" r:id="rId7"/>
      <w:headerReference w:type="first" r:id="rId8"/>
      <w:footerReference w:type="first" r:id="rId9"/>
      <w:pgSz w:w="11907" w:h="16840" w:code="9"/>
      <w:pgMar w:top="567" w:right="850" w:bottom="567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58" w:rsidRDefault="00BB4758">
      <w:r>
        <w:separator/>
      </w:r>
    </w:p>
  </w:endnote>
  <w:endnote w:type="continuationSeparator" w:id="0">
    <w:p w:rsidR="00BB4758" w:rsidRDefault="00BB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1452" w:type="dxa"/>
      <w:tblLook w:val="04A0" w:firstRow="1" w:lastRow="0" w:firstColumn="1" w:lastColumn="0" w:noHBand="0" w:noVBand="1"/>
    </w:tblPr>
    <w:tblGrid>
      <w:gridCol w:w="2269"/>
      <w:gridCol w:w="2552"/>
      <w:gridCol w:w="2693"/>
      <w:gridCol w:w="2693"/>
    </w:tblGrid>
    <w:tr w:rsidR="0040668F" w:rsidRPr="0040668F" w:rsidTr="00EF5D13">
      <w:tc>
        <w:tcPr>
          <w:tcW w:w="2269" w:type="dxa"/>
        </w:tcPr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GESCHÄFTSSTELLE und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LEISTUNGSZENTRUM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MERIANSTR: 2-4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50769 KÖLN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USt-ID-Nr.: DE122808876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2" w:type="dxa"/>
        </w:tcPr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Tel.: 0221 / 705868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oder 0221/ 7003922 (Jugendbüro)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Fax: 0221 / 706745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1" w:history="1">
            <w:r w:rsidRPr="0040668F">
              <w:rPr>
                <w:rStyle w:val="Hyperlink"/>
                <w:rFonts w:ascii="Arial" w:hAnsi="Arial" w:cs="Arial"/>
                <w:sz w:val="14"/>
                <w:szCs w:val="14"/>
              </w:rPr>
              <w:t>info@tvm-tennis.de</w:t>
            </w:r>
          </w:hyperlink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 xml:space="preserve">internet: </w:t>
          </w:r>
          <w:hyperlink r:id="rId2" w:history="1">
            <w:r w:rsidRPr="0040668F">
              <w:rPr>
                <w:rStyle w:val="Hyperlink"/>
                <w:rFonts w:ascii="Arial" w:hAnsi="Arial" w:cs="Arial"/>
                <w:sz w:val="14"/>
                <w:szCs w:val="14"/>
              </w:rPr>
              <w:t>www.tvm-tennis.de</w:t>
            </w:r>
          </w:hyperlink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Sparkasse KölnBonn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(BLZ 370 501 98)  1 282 233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IBAN: DE14 3705 0198 0011 2822 33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SWIFT (BIC): COLSDE33XXX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Raiffeisenbank Frechen-Hürth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(BLZ 370 623 65) 4802888010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IBAN: DE36 3706 2365 4802 8880 10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40668F">
            <w:rPr>
              <w:rFonts w:ascii="Arial" w:hAnsi="Arial" w:cs="Arial"/>
              <w:sz w:val="14"/>
              <w:szCs w:val="14"/>
            </w:rPr>
            <w:t>SWIFT (BIC): GENODED1FHH</w:t>
          </w:r>
        </w:p>
        <w:p w:rsidR="0040668F" w:rsidRPr="0040668F" w:rsidRDefault="0040668F" w:rsidP="00EF5D13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:rsidR="000961E3" w:rsidRPr="0040668F" w:rsidRDefault="000961E3" w:rsidP="00746863">
    <w:pPr>
      <w:pStyle w:val="Fuzeile"/>
      <w:rPr>
        <w:sz w:val="8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58" w:rsidRDefault="00BB4758">
      <w:r>
        <w:separator/>
      </w:r>
    </w:p>
  </w:footnote>
  <w:footnote w:type="continuationSeparator" w:id="0">
    <w:p w:rsidR="00BB4758" w:rsidRDefault="00BB4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E3" w:rsidRDefault="000961E3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68" w:rsidRDefault="00CB4668" w:rsidP="00CB4668">
    <w:pPr>
      <w:pStyle w:val="Kopfzeile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37510" wp14:editId="4B4ECC6A">
              <wp:simplePos x="0" y="0"/>
              <wp:positionH relativeFrom="column">
                <wp:posOffset>696595</wp:posOffset>
              </wp:positionH>
              <wp:positionV relativeFrom="paragraph">
                <wp:posOffset>152400</wp:posOffset>
              </wp:positionV>
              <wp:extent cx="4781550" cy="85725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4668" w:rsidRPr="007F2FE2" w:rsidRDefault="00CB4668" w:rsidP="00CB4668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it-IT"/>
                            </w:rPr>
                          </w:pPr>
                          <w:r w:rsidRPr="007F2FE2">
                            <w:rPr>
                              <w:rFonts w:ascii="Arial" w:hAnsi="Arial" w:cs="Arial"/>
                              <w:sz w:val="28"/>
                              <w:szCs w:val="28"/>
                              <w:lang w:val="it-IT"/>
                            </w:rPr>
                            <w:t>T E N N I S V E R B A N D     M I T T E L R H E I N   E. V.</w:t>
                          </w:r>
                        </w:p>
                        <w:p w:rsidR="00CB4668" w:rsidRDefault="00CB4668" w:rsidP="00CB4668">
                          <w:pPr>
                            <w:tabs>
                              <w:tab w:val="right" w:pos="7372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Bezirk Rechtsrheinisch </w:t>
                          </w:r>
                        </w:p>
                        <w:p w:rsidR="00CB4668" w:rsidRDefault="00CB4668" w:rsidP="00CB4668">
                          <w:pPr>
                            <w:tabs>
                              <w:tab w:val="right" w:pos="7372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  <w:r w:rsidR="00597874">
                            <w:rPr>
                              <w:rFonts w:ascii="Arial" w:hAnsi="Arial" w:cs="Arial"/>
                            </w:rPr>
                            <w:t>ezirks-B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reitensportwart </w:t>
                          </w:r>
                        </w:p>
                        <w:p w:rsidR="00CB4668" w:rsidRDefault="00CB4668" w:rsidP="00CB4668">
                          <w:pPr>
                            <w:tabs>
                              <w:tab w:val="right" w:pos="7372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Wolfgang Röder</w:t>
                          </w:r>
                        </w:p>
                        <w:p w:rsidR="00CB4668" w:rsidRPr="00FB179A" w:rsidRDefault="00CB4668" w:rsidP="00CB4668">
                          <w:pPr>
                            <w:tabs>
                              <w:tab w:val="right" w:pos="7372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CB4668" w:rsidRDefault="00CB466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54.85pt;margin-top:12pt;width:37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" fillcolor="white [3201]" stroked="f" strokeweight=".5pt">
              <v:textbox>
                <w:txbxContent>
                  <w:p w:rsidR="00CB4668" w:rsidRPr="007F2FE2" w:rsidRDefault="00CB4668" w:rsidP="00CB4668">
                    <w:pPr>
                      <w:pStyle w:val="Kopfzeile"/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it-IT"/>
                      </w:rPr>
                    </w:pPr>
                    <w:r w:rsidRPr="007F2FE2">
                      <w:rPr>
                        <w:rFonts w:ascii="Arial" w:hAnsi="Arial" w:cs="Arial"/>
                        <w:sz w:val="28"/>
                        <w:szCs w:val="28"/>
                        <w:lang w:val="it-IT"/>
                      </w:rPr>
                      <w:t xml:space="preserve">T E </w:t>
                    </w:r>
                    <w:proofErr w:type="gramStart"/>
                    <w:r w:rsidRPr="007F2FE2">
                      <w:rPr>
                        <w:rFonts w:ascii="Arial" w:hAnsi="Arial" w:cs="Arial"/>
                        <w:sz w:val="28"/>
                        <w:szCs w:val="28"/>
                        <w:lang w:val="it-IT"/>
                      </w:rPr>
                      <w:t xml:space="preserve">N </w:t>
                    </w:r>
                    <w:proofErr w:type="spellStart"/>
                    <w:r w:rsidRPr="007F2FE2">
                      <w:rPr>
                        <w:rFonts w:ascii="Arial" w:hAnsi="Arial" w:cs="Arial"/>
                        <w:sz w:val="28"/>
                        <w:szCs w:val="28"/>
                        <w:lang w:val="it-IT"/>
                      </w:rPr>
                      <w:t>N</w:t>
                    </w:r>
                    <w:proofErr w:type="spellEnd"/>
                    <w:proofErr w:type="gramEnd"/>
                    <w:r w:rsidRPr="007F2FE2">
                      <w:rPr>
                        <w:rFonts w:ascii="Arial" w:hAnsi="Arial" w:cs="Arial"/>
                        <w:sz w:val="28"/>
                        <w:szCs w:val="28"/>
                        <w:lang w:val="it-IT"/>
                      </w:rPr>
                      <w:t xml:space="preserve"> I S V E R B A N D     M I T </w:t>
                    </w:r>
                    <w:proofErr w:type="spellStart"/>
                    <w:r w:rsidRPr="007F2FE2">
                      <w:rPr>
                        <w:rFonts w:ascii="Arial" w:hAnsi="Arial" w:cs="Arial"/>
                        <w:sz w:val="28"/>
                        <w:szCs w:val="28"/>
                        <w:lang w:val="it-IT"/>
                      </w:rPr>
                      <w:t>T</w:t>
                    </w:r>
                    <w:proofErr w:type="spellEnd"/>
                    <w:r w:rsidRPr="007F2FE2">
                      <w:rPr>
                        <w:rFonts w:ascii="Arial" w:hAnsi="Arial" w:cs="Arial"/>
                        <w:sz w:val="28"/>
                        <w:szCs w:val="28"/>
                        <w:lang w:val="it-IT"/>
                      </w:rPr>
                      <w:t xml:space="preserve"> E L R H E I N   E. V.</w:t>
                    </w:r>
                  </w:p>
                  <w:p w:rsidR="00CB4668" w:rsidRDefault="00CB4668" w:rsidP="00CB4668">
                    <w:pPr>
                      <w:tabs>
                        <w:tab w:val="right" w:pos="7372"/>
                      </w:tabs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Bezirk Rechtsrheinisch </w:t>
                    </w:r>
                  </w:p>
                  <w:p w:rsidR="00CB4668" w:rsidRDefault="00CB4668" w:rsidP="00CB4668">
                    <w:pPr>
                      <w:tabs>
                        <w:tab w:val="right" w:pos="7372"/>
                      </w:tabs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</w:t>
                    </w:r>
                    <w:r w:rsidR="00597874">
                      <w:rPr>
                        <w:rFonts w:ascii="Arial" w:hAnsi="Arial" w:cs="Arial"/>
                      </w:rPr>
                      <w:t>ezirks-B</w:t>
                    </w:r>
                    <w:r>
                      <w:rPr>
                        <w:rFonts w:ascii="Arial" w:hAnsi="Arial" w:cs="Arial"/>
                      </w:rPr>
                      <w:t xml:space="preserve">reitensportwart </w:t>
                    </w:r>
                  </w:p>
                  <w:p w:rsidR="00CB4668" w:rsidRDefault="00CB4668" w:rsidP="00CB4668">
                    <w:pPr>
                      <w:tabs>
                        <w:tab w:val="right" w:pos="7372"/>
                      </w:tabs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Wolfgang Röder</w:t>
                    </w:r>
                  </w:p>
                  <w:p w:rsidR="00CB4668" w:rsidRPr="00FB179A" w:rsidRDefault="00CB4668" w:rsidP="00CB4668">
                    <w:pPr>
                      <w:tabs>
                        <w:tab w:val="right" w:pos="7372"/>
                      </w:tabs>
                      <w:jc w:val="center"/>
                      <w:rPr>
                        <w:rFonts w:ascii="Arial" w:hAnsi="Arial" w:cs="Arial"/>
                      </w:rPr>
                    </w:pPr>
                  </w:p>
                  <w:p w:rsidR="00CB4668" w:rsidRDefault="00CB4668"/>
                </w:txbxContent>
              </v:textbox>
            </v:shape>
          </w:pict>
        </mc:Fallback>
      </mc:AlternateContent>
    </w:r>
    <w:r w:rsidR="00082DA6">
      <w:rPr>
        <w:noProof/>
      </w:rPr>
      <w:drawing>
        <wp:inline distT="0" distB="0" distL="0" distR="0" wp14:anchorId="2904E40A" wp14:editId="3BAD0BD4">
          <wp:extent cx="952500" cy="1123950"/>
          <wp:effectExtent l="0" t="0" r="0" b="0"/>
          <wp:docPr id="3" name="Bild 3" descr="TV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V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668" w:rsidRDefault="00CB4668" w:rsidP="00CB4668">
    <w:pPr>
      <w:pStyle w:val="Kopfzeile"/>
      <w:ind w:left="-426" w:hanging="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BA6B1" wp14:editId="6C26DCF8">
              <wp:simplePos x="0" y="0"/>
              <wp:positionH relativeFrom="column">
                <wp:posOffset>-360680</wp:posOffset>
              </wp:positionH>
              <wp:positionV relativeFrom="paragraph">
                <wp:posOffset>104775</wp:posOffset>
              </wp:positionV>
              <wp:extent cx="6096000" cy="0"/>
              <wp:effectExtent l="0" t="19050" r="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4pt,8.25pt" to="451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" strokecolor="black [3213]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sekBbeNjCZ9j6YFjvRyITffqoI=" w:salt="QFc8jyJ1NaT/F0afcwuGa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74"/>
    <w:rsid w:val="00082DA6"/>
    <w:rsid w:val="000961E3"/>
    <w:rsid w:val="000F6D61"/>
    <w:rsid w:val="00110352"/>
    <w:rsid w:val="00146AAC"/>
    <w:rsid w:val="001F765F"/>
    <w:rsid w:val="0021596E"/>
    <w:rsid w:val="002574E5"/>
    <w:rsid w:val="002F66B4"/>
    <w:rsid w:val="003431F1"/>
    <w:rsid w:val="00367DEB"/>
    <w:rsid w:val="0040668F"/>
    <w:rsid w:val="004312CC"/>
    <w:rsid w:val="004A25AC"/>
    <w:rsid w:val="00576C4C"/>
    <w:rsid w:val="005838B6"/>
    <w:rsid w:val="0058443B"/>
    <w:rsid w:val="00597874"/>
    <w:rsid w:val="005C096E"/>
    <w:rsid w:val="005D4E80"/>
    <w:rsid w:val="0064704C"/>
    <w:rsid w:val="007101E2"/>
    <w:rsid w:val="00746863"/>
    <w:rsid w:val="00763BDB"/>
    <w:rsid w:val="0076574B"/>
    <w:rsid w:val="007F2FE2"/>
    <w:rsid w:val="00895DA5"/>
    <w:rsid w:val="009371E8"/>
    <w:rsid w:val="009D1160"/>
    <w:rsid w:val="00A5108E"/>
    <w:rsid w:val="00AF29C5"/>
    <w:rsid w:val="00B47AF6"/>
    <w:rsid w:val="00BB4758"/>
    <w:rsid w:val="00C61001"/>
    <w:rsid w:val="00C9759B"/>
    <w:rsid w:val="00CB4668"/>
    <w:rsid w:val="00CB7B38"/>
    <w:rsid w:val="00CC060B"/>
    <w:rsid w:val="00CF1D35"/>
    <w:rsid w:val="00D51170"/>
    <w:rsid w:val="00D762D0"/>
    <w:rsid w:val="00D802C6"/>
    <w:rsid w:val="00DD5B56"/>
    <w:rsid w:val="00E84BB6"/>
    <w:rsid w:val="00EF5D13"/>
    <w:rsid w:val="00FB179A"/>
    <w:rsid w:val="00F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ookman" w:hAnsi="Bookman" w:cs="Bookman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table" w:customStyle="1" w:styleId="Tabellengitternetz">
    <w:name w:val="Tabellengitternetz"/>
    <w:basedOn w:val="NormaleTabelle"/>
    <w:rsid w:val="0076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6574B"/>
    <w:rPr>
      <w:color w:val="0000FF"/>
      <w:u w:val="single"/>
    </w:rPr>
  </w:style>
  <w:style w:type="paragraph" w:styleId="Fuzeile">
    <w:name w:val="footer"/>
    <w:basedOn w:val="Standard"/>
    <w:rsid w:val="000961E3"/>
    <w:pPr>
      <w:tabs>
        <w:tab w:val="center" w:pos="4536"/>
        <w:tab w:val="right" w:pos="9072"/>
      </w:tabs>
    </w:pPr>
  </w:style>
  <w:style w:type="paragraph" w:customStyle="1" w:styleId="helgadot">
    <w:name w:val="helga.dot"/>
    <w:basedOn w:val="Standard"/>
    <w:rsid w:val="000961E3"/>
    <w:pPr>
      <w:jc w:val="both"/>
    </w:pPr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863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6C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ookman" w:hAnsi="Bookman" w:cs="Bookman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table" w:customStyle="1" w:styleId="Tabellengitternetz">
    <w:name w:val="Tabellengitternetz"/>
    <w:basedOn w:val="NormaleTabelle"/>
    <w:rsid w:val="0076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6574B"/>
    <w:rPr>
      <w:color w:val="0000FF"/>
      <w:u w:val="single"/>
    </w:rPr>
  </w:style>
  <w:style w:type="paragraph" w:styleId="Fuzeile">
    <w:name w:val="footer"/>
    <w:basedOn w:val="Standard"/>
    <w:rsid w:val="000961E3"/>
    <w:pPr>
      <w:tabs>
        <w:tab w:val="center" w:pos="4536"/>
        <w:tab w:val="right" w:pos="9072"/>
      </w:tabs>
    </w:pPr>
  </w:style>
  <w:style w:type="paragraph" w:customStyle="1" w:styleId="helgadot">
    <w:name w:val="helga.dot"/>
    <w:basedOn w:val="Standard"/>
    <w:rsid w:val="000961E3"/>
    <w:pPr>
      <w:jc w:val="both"/>
    </w:pPr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863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6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vm-tennis.de" TargetMode="External"/><Relationship Id="rId1" Type="http://schemas.openxmlformats.org/officeDocument/2006/relationships/hyperlink" Target="mailto:info@tvm-tenni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\Documents\Eigene%20Dateien\TVM-Breitensport\Formulare\Blanko%20Vorlage%20o.%20Briefkopf%20TV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 Vorlage o. Briefkopf TVM</Template>
  <TotalTime>0</TotalTime>
  <Pages>2</Pages>
  <Words>501</Words>
  <Characters>3159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Links>
    <vt:vector size="18" baseType="variant"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mailto:dehmel@gmx.de</vt:lpwstr>
      </vt:variant>
      <vt:variant>
        <vt:lpwstr/>
      </vt:variant>
      <vt:variant>
        <vt:i4>655383</vt:i4>
      </vt:variant>
      <vt:variant>
        <vt:i4>5</vt:i4>
      </vt:variant>
      <vt:variant>
        <vt:i4>0</vt:i4>
      </vt:variant>
      <vt:variant>
        <vt:i4>5</vt:i4>
      </vt:variant>
      <vt:variant>
        <vt:lpwstr>http://www.tvm-tennis.de/</vt:lpwstr>
      </vt:variant>
      <vt:variant>
        <vt:lpwstr/>
      </vt:variant>
      <vt:variant>
        <vt:i4>6946831</vt:i4>
      </vt:variant>
      <vt:variant>
        <vt:i4>2</vt:i4>
      </vt:variant>
      <vt:variant>
        <vt:i4>0</vt:i4>
      </vt:variant>
      <vt:variant>
        <vt:i4>5</vt:i4>
      </vt:variant>
      <vt:variant>
        <vt:lpwstr>mailto:info@tvm-tennis.de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</dc:creator>
  <cp:lastModifiedBy>Wolfgang</cp:lastModifiedBy>
  <cp:revision>12</cp:revision>
  <dcterms:created xsi:type="dcterms:W3CDTF">2017-12-10T12:55:00Z</dcterms:created>
  <dcterms:modified xsi:type="dcterms:W3CDTF">2018-01-13T16:39:00Z</dcterms:modified>
</cp:coreProperties>
</file>